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D330" w14:textId="77777777" w:rsidR="0003483A" w:rsidRDefault="00726BAA" w:rsidP="00982937">
      <w:pPr>
        <w:ind w:left="1701" w:right="282"/>
      </w:pPr>
      <w:r>
        <w:rPr>
          <w:noProof/>
        </w:rPr>
        <w:drawing>
          <wp:anchor distT="0" distB="0" distL="0" distR="0" simplePos="0" relativeHeight="2" behindDoc="0" locked="0" layoutInCell="1" allowOverlap="1" wp14:anchorId="175D4081" wp14:editId="6F804125">
            <wp:simplePos x="0" y="0"/>
            <wp:positionH relativeFrom="column">
              <wp:posOffset>2294890</wp:posOffset>
            </wp:positionH>
            <wp:positionV relativeFrom="page">
              <wp:posOffset>374650</wp:posOffset>
            </wp:positionV>
            <wp:extent cx="4536000" cy="205200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5C89C" w14:textId="77777777" w:rsidR="0003483A" w:rsidRDefault="0003483A"/>
    <w:p w14:paraId="32ADB8ED" w14:textId="77777777" w:rsidR="0003483A" w:rsidRDefault="0003483A"/>
    <w:p w14:paraId="4D9C3509" w14:textId="77777777" w:rsidR="0003483A" w:rsidRDefault="0003483A"/>
    <w:p w14:paraId="7CAB8B68" w14:textId="77777777" w:rsidR="0003483A" w:rsidRDefault="0003483A"/>
    <w:p w14:paraId="5C101F9F" w14:textId="77777777" w:rsidR="0003483A" w:rsidRDefault="0003483A"/>
    <w:p w14:paraId="719A06ED" w14:textId="77777777" w:rsidR="0003483A" w:rsidRDefault="0003483A"/>
    <w:p w14:paraId="3D08AF14" w14:textId="77777777" w:rsidR="0003483A" w:rsidRDefault="0003483A"/>
    <w:p w14:paraId="11316B35" w14:textId="77777777" w:rsidR="0003483A" w:rsidRDefault="0003483A"/>
    <w:p w14:paraId="2FEA9B09" w14:textId="77777777" w:rsidR="0003483A" w:rsidRDefault="0003483A"/>
    <w:p w14:paraId="564A6662" w14:textId="77777777" w:rsidR="0003483A" w:rsidRDefault="0003483A"/>
    <w:p w14:paraId="7F46ADB1" w14:textId="77777777" w:rsidR="0003483A" w:rsidRDefault="0003483A"/>
    <w:p w14:paraId="55825550" w14:textId="77777777" w:rsidR="0003483A" w:rsidRDefault="0003483A"/>
    <w:p w14:paraId="040FBB34" w14:textId="77777777" w:rsidR="0003483A" w:rsidRDefault="004372BB">
      <w:r>
        <w:rPr>
          <w:noProof/>
        </w:rPr>
        <w:drawing>
          <wp:anchor distT="0" distB="0" distL="0" distR="0" simplePos="0" relativeHeight="251625984" behindDoc="0" locked="0" layoutInCell="1" allowOverlap="1" wp14:anchorId="26500FB2" wp14:editId="6876DED4">
            <wp:simplePos x="0" y="0"/>
            <wp:positionH relativeFrom="column">
              <wp:posOffset>-34925</wp:posOffset>
            </wp:positionH>
            <wp:positionV relativeFrom="page">
              <wp:posOffset>2533320</wp:posOffset>
            </wp:positionV>
            <wp:extent cx="781050" cy="2524125"/>
            <wp:effectExtent l="0" t="0" r="0" b="0"/>
            <wp:wrapSquare wrapText="largest"/>
            <wp:docPr id="2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D64E6" w14:textId="77777777" w:rsidR="0003483A" w:rsidRDefault="0003483A"/>
    <w:p w14:paraId="4D64AF6F" w14:textId="77777777" w:rsidR="0003483A" w:rsidRDefault="0003483A"/>
    <w:p w14:paraId="2AAB1409" w14:textId="77777777" w:rsidR="0003483A" w:rsidRDefault="0003483A"/>
    <w:p w14:paraId="002C6787" w14:textId="77777777" w:rsidR="0003483A" w:rsidRDefault="0003483A"/>
    <w:p w14:paraId="428C59BE" w14:textId="77777777" w:rsidR="0003483A" w:rsidRDefault="0003483A"/>
    <w:p w14:paraId="1D5BB49B" w14:textId="77777777" w:rsidR="0003483A" w:rsidRDefault="0003483A"/>
    <w:p w14:paraId="622C535B" w14:textId="77777777" w:rsidR="0003483A" w:rsidRDefault="0003483A"/>
    <w:p w14:paraId="5986BAF9" w14:textId="77777777" w:rsidR="0003483A" w:rsidRDefault="0003483A"/>
    <w:p w14:paraId="20BFD865" w14:textId="77777777" w:rsidR="0003483A" w:rsidRDefault="0003483A"/>
    <w:p w14:paraId="7ADD70C8" w14:textId="77777777" w:rsidR="0003483A" w:rsidRDefault="0003483A"/>
    <w:p w14:paraId="1C3C9D8C" w14:textId="77777777" w:rsidR="0003483A" w:rsidRDefault="0003483A"/>
    <w:p w14:paraId="5C74C51F" w14:textId="77777777" w:rsidR="0003483A" w:rsidRDefault="0003483A"/>
    <w:p w14:paraId="06BB181F" w14:textId="77777777" w:rsidR="0003483A" w:rsidRDefault="0003483A"/>
    <w:p w14:paraId="52991947" w14:textId="77777777" w:rsidR="0003483A" w:rsidRDefault="0003483A"/>
    <w:p w14:paraId="566BA596" w14:textId="77777777" w:rsidR="0003483A" w:rsidRDefault="0003483A"/>
    <w:p w14:paraId="7ABC61CD" w14:textId="77777777" w:rsidR="0003483A" w:rsidRDefault="00890A4D">
      <w:r>
        <w:rPr>
          <w:noProof/>
        </w:rPr>
        <w:drawing>
          <wp:anchor distT="0" distB="0" distL="0" distR="0" simplePos="0" relativeHeight="251638272" behindDoc="0" locked="0" layoutInCell="1" allowOverlap="1" wp14:anchorId="334F4994" wp14:editId="03C66F16">
            <wp:simplePos x="0" y="0"/>
            <wp:positionH relativeFrom="column">
              <wp:posOffset>-37363</wp:posOffset>
            </wp:positionH>
            <wp:positionV relativeFrom="page">
              <wp:posOffset>5085080</wp:posOffset>
            </wp:positionV>
            <wp:extent cx="749300" cy="800100"/>
            <wp:effectExtent l="0" t="0" r="0" b="0"/>
            <wp:wrapSquare wrapText="largest"/>
            <wp:docPr id="3" name="Bil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00EE69" w14:textId="77777777" w:rsidR="0003483A" w:rsidRDefault="0003483A"/>
    <w:p w14:paraId="46C6EC37" w14:textId="77777777" w:rsidR="0003483A" w:rsidRDefault="0003483A"/>
    <w:p w14:paraId="5860CB0D" w14:textId="77777777" w:rsidR="0003483A" w:rsidRDefault="0003483A"/>
    <w:p w14:paraId="145AA018" w14:textId="77777777" w:rsidR="0003483A" w:rsidRDefault="0003483A"/>
    <w:p w14:paraId="73BC818C" w14:textId="77777777" w:rsidR="0003483A" w:rsidRDefault="00890A4D">
      <w:r>
        <w:rPr>
          <w:noProof/>
        </w:rPr>
        <w:drawing>
          <wp:anchor distT="0" distB="0" distL="0" distR="0" simplePos="0" relativeHeight="251649536" behindDoc="0" locked="0" layoutInCell="1" allowOverlap="1" wp14:anchorId="6EA05AEF" wp14:editId="18CD68A8">
            <wp:simplePos x="0" y="0"/>
            <wp:positionH relativeFrom="column">
              <wp:posOffset>-85420</wp:posOffset>
            </wp:positionH>
            <wp:positionV relativeFrom="page">
              <wp:posOffset>5917565</wp:posOffset>
            </wp:positionV>
            <wp:extent cx="781050" cy="2524125"/>
            <wp:effectExtent l="0" t="0" r="0" b="9525"/>
            <wp:wrapSquare wrapText="largest"/>
            <wp:docPr id="4" name="Bil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2C6FB" w14:textId="77777777" w:rsidR="0003483A" w:rsidRDefault="0003483A"/>
    <w:p w14:paraId="48584D0C" w14:textId="77777777" w:rsidR="0003483A" w:rsidRDefault="0003483A"/>
    <w:p w14:paraId="7E90923B" w14:textId="77777777" w:rsidR="0003483A" w:rsidRDefault="0003483A"/>
    <w:p w14:paraId="0B46EF93" w14:textId="77777777" w:rsidR="0003483A" w:rsidRDefault="0003483A"/>
    <w:p w14:paraId="3B61A3E8" w14:textId="77777777" w:rsidR="0003483A" w:rsidRDefault="0003483A"/>
    <w:p w14:paraId="2BD9DC64" w14:textId="77777777" w:rsidR="0003483A" w:rsidRDefault="0003483A"/>
    <w:p w14:paraId="5FE8AB63" w14:textId="77777777" w:rsidR="0003483A" w:rsidRDefault="0003483A"/>
    <w:p w14:paraId="7C03E49B" w14:textId="77777777" w:rsidR="0003483A" w:rsidRDefault="0003483A"/>
    <w:p w14:paraId="3C6600E0" w14:textId="77777777" w:rsidR="0003483A" w:rsidRDefault="00890A4D">
      <w:r>
        <w:rPr>
          <w:noProof/>
        </w:rPr>
        <w:drawing>
          <wp:anchor distT="0" distB="0" distL="0" distR="0" simplePos="0" relativeHeight="251654656" behindDoc="0" locked="0" layoutInCell="1" allowOverlap="1" wp14:anchorId="1B34A2D1" wp14:editId="4D56DEBA">
            <wp:simplePos x="0" y="0"/>
            <wp:positionH relativeFrom="column">
              <wp:posOffset>-75260</wp:posOffset>
            </wp:positionH>
            <wp:positionV relativeFrom="page">
              <wp:posOffset>8418195</wp:posOffset>
            </wp:positionV>
            <wp:extent cx="752475" cy="819150"/>
            <wp:effectExtent l="0" t="0" r="9525" b="0"/>
            <wp:wrapSquare wrapText="largest"/>
            <wp:docPr id="5" name="Bil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2BB">
        <w:rPr>
          <w:noProof/>
          <w:sz w:val="18"/>
          <w:szCs w:val="18"/>
        </w:rPr>
        <w:drawing>
          <wp:anchor distT="0" distB="0" distL="114300" distR="114300" simplePos="0" relativeHeight="251694592" behindDoc="0" locked="0" layoutInCell="1" allowOverlap="1" wp14:anchorId="18AB6542" wp14:editId="025846BC">
            <wp:simplePos x="0" y="0"/>
            <wp:positionH relativeFrom="column">
              <wp:posOffset>4558995</wp:posOffset>
            </wp:positionH>
            <wp:positionV relativeFrom="page">
              <wp:posOffset>9342120</wp:posOffset>
            </wp:positionV>
            <wp:extent cx="862330" cy="862330"/>
            <wp:effectExtent l="0" t="0" r="0" b="0"/>
            <wp:wrapNone/>
            <wp:docPr id="9" name="Grafik 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2BB">
        <w:rPr>
          <w:noProof/>
        </w:rPr>
        <w:drawing>
          <wp:anchor distT="0" distB="0" distL="0" distR="0" simplePos="0" relativeHeight="251663872" behindDoc="0" locked="0" layoutInCell="1" allowOverlap="1" wp14:anchorId="0F9E3ECA" wp14:editId="44DB9078">
            <wp:simplePos x="0" y="0"/>
            <wp:positionH relativeFrom="column">
              <wp:posOffset>-6985</wp:posOffset>
            </wp:positionH>
            <wp:positionV relativeFrom="page">
              <wp:posOffset>9401480</wp:posOffset>
            </wp:positionV>
            <wp:extent cx="2127250" cy="878205"/>
            <wp:effectExtent l="0" t="0" r="0" b="0"/>
            <wp:wrapSquare wrapText="largest"/>
            <wp:docPr id="6" name="Bil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3088" behindDoc="0" locked="0" layoutInCell="1" allowOverlap="1" wp14:anchorId="36422835" wp14:editId="230D4037">
            <wp:simplePos x="0" y="0"/>
            <wp:positionH relativeFrom="column">
              <wp:posOffset>5992190</wp:posOffset>
            </wp:positionH>
            <wp:positionV relativeFrom="page">
              <wp:posOffset>9524365</wp:posOffset>
            </wp:positionV>
            <wp:extent cx="418465" cy="399415"/>
            <wp:effectExtent l="0" t="0" r="635" b="635"/>
            <wp:wrapSquare wrapText="largest"/>
            <wp:docPr id="8" name="Bild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4352" behindDoc="0" locked="0" layoutInCell="1" allowOverlap="1" wp14:anchorId="4E6531FB" wp14:editId="1B3B4646">
            <wp:simplePos x="0" y="0"/>
            <wp:positionH relativeFrom="column">
              <wp:posOffset>5543042</wp:posOffset>
            </wp:positionH>
            <wp:positionV relativeFrom="page">
              <wp:posOffset>9528175</wp:posOffset>
            </wp:positionV>
            <wp:extent cx="381635" cy="381000"/>
            <wp:effectExtent l="0" t="0" r="0" b="0"/>
            <wp:wrapSquare wrapText="largest"/>
            <wp:docPr id="7" name="Bild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BAA">
        <w:tab/>
      </w:r>
      <w:r w:rsidR="00726BAA">
        <w:tab/>
      </w:r>
      <w:r w:rsidR="00726BAA">
        <w:tab/>
      </w:r>
      <w:r w:rsidR="00726BAA">
        <w:tab/>
      </w:r>
      <w:r w:rsidR="00726BAA">
        <w:tab/>
      </w:r>
      <w:r w:rsidR="00726BAA">
        <w:tab/>
      </w:r>
      <w:r w:rsidR="00726BAA">
        <w:tab/>
      </w:r>
      <w:r w:rsidR="00726BAA">
        <w:tab/>
      </w:r>
    </w:p>
    <w:p w14:paraId="303C60E0" w14:textId="77777777" w:rsidR="0003483A" w:rsidRPr="004372BB" w:rsidRDefault="007B3E3A" w:rsidP="004372BB">
      <w:pPr>
        <w:tabs>
          <w:tab w:val="left" w:pos="8222"/>
          <w:tab w:val="left" w:pos="8789"/>
        </w:tabs>
        <w:ind w:right="3684"/>
        <w:jc w:val="center"/>
        <w:rPr>
          <w:b/>
          <w:bCs/>
          <w:sz w:val="20"/>
          <w:szCs w:val="20"/>
        </w:rPr>
      </w:pPr>
      <w:hyperlink r:id="rId15" w:history="1">
        <w:r w:rsidR="00726BAA" w:rsidRPr="004372BB">
          <w:rPr>
            <w:rStyle w:val="Hyperlink"/>
            <w:b/>
            <w:bCs/>
            <w:sz w:val="20"/>
            <w:szCs w:val="20"/>
          </w:rPr>
          <w:t>www.gib-dem-frieden-dein-gesicht.de</w:t>
        </w:r>
      </w:hyperlink>
    </w:p>
    <w:sectPr w:rsidR="0003483A" w:rsidRPr="004372BB" w:rsidSect="00982937">
      <w:pgSz w:w="11906" w:h="16838"/>
      <w:pgMar w:top="4111" w:right="567" w:bottom="567" w:left="56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3A"/>
    <w:rsid w:val="0003483A"/>
    <w:rsid w:val="0006139E"/>
    <w:rsid w:val="004372BB"/>
    <w:rsid w:val="00726BAA"/>
    <w:rsid w:val="007B3E3A"/>
    <w:rsid w:val="00890A4D"/>
    <w:rsid w:val="00982937"/>
    <w:rsid w:val="00EA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CC4E"/>
  <w15:docId w15:val="{640F667D-9516-46AD-8226-1130A242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NSimSun" w:hAnsi="Arial" w:cs="Mangal"/>
        <w:sz w:val="2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character" w:styleId="Hyperlink">
    <w:name w:val="Hyperlink"/>
    <w:basedOn w:val="Absatz-Standardschriftart"/>
    <w:uiPriority w:val="99"/>
    <w:unhideWhenUsed/>
    <w:rsid w:val="004372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7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facebook.com/gib.demfrieden.deingesich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instagram.com/gib.demfrieden.deingesicht/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D:\Dropbox\000%20-%20Auftr&#228;ge%20Bistum\03%20-%20DR%20Friedenskreuz%2075%20Jahre\2022-03-16\www.gib-dem-frieden-dein-gesicht.d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gib-dem-frieden-dein-gesicht.de/start/" TargetMode="External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000%20-%20Auftr&#228;ge%20Bistum\03%20-%20DR%20Friedenskreuz%2075%20Jahre\2022-03-16\Plakatvorlage%20Friedenskreuz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38CE-B826-45A4-823F-2B4BA7C4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Plakatvorlage Friedenskreuz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Herkens</dc:creator>
  <dc:description/>
  <cp:lastModifiedBy>Monika Herkens</cp:lastModifiedBy>
  <cp:revision>1</cp:revision>
  <cp:lastPrinted>2022-03-18T18:37:00Z</cp:lastPrinted>
  <dcterms:created xsi:type="dcterms:W3CDTF">2022-03-18T18:38:00Z</dcterms:created>
  <dcterms:modified xsi:type="dcterms:W3CDTF">2022-03-18T18:38:00Z</dcterms:modified>
  <dc:language>de-DE</dc:language>
</cp:coreProperties>
</file>